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19" w:rsidRDefault="000E6B1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5.6pt;margin-top:-51.35pt;width:123.75pt;height:120pt;z-index:-251659776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<v:textbox>
              <w:txbxContent>
                <w:p w:rsidR="000E6B19" w:rsidRDefault="000E6B19" w:rsidP="0030385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2.25pt;height:113.25pt">
                        <v:imagedata r:id="rId5" o:title=""/>
                      </v:shape>
                    </w:pict>
                  </w:r>
                </w:p>
                <w:p w:rsidR="000E6B19" w:rsidRPr="00476588" w:rsidRDefault="000E6B19" w:rsidP="00303856">
                  <w:pPr>
                    <w:jc w:val="center"/>
                    <w:rPr>
                      <w:b/>
                      <w:color w:val="5B9BD5"/>
                    </w:rPr>
                  </w:pPr>
                  <w:r w:rsidRPr="00476588">
                    <w:rPr>
                      <w:b/>
                      <w:color w:val="5B9BD5"/>
                    </w:rPr>
                    <w:t>VOTRE LOGO</w:t>
                  </w:r>
                </w:p>
                <w:p w:rsidR="000E6B19" w:rsidRDefault="000E6B19"/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90.65pt;margin-top:-23.6pt;width:181.4pt;height:27pt;z-index:-25165772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<v:textbox>
              <w:txbxContent>
                <w:p w:rsidR="000E6B19" w:rsidRPr="00303856" w:rsidRDefault="000E6B19" w:rsidP="00303856">
                  <w:pPr>
                    <w:jc w:val="center"/>
                    <w:rPr>
                      <w:rFonts w:ascii="Century Gothic" w:hAnsi="Century Gothic"/>
                      <w:b/>
                      <w:sz w:val="32"/>
                    </w:rPr>
                  </w:pPr>
                  <w:r w:rsidRPr="00303856">
                    <w:rPr>
                      <w:rFonts w:ascii="Century Gothic" w:hAnsi="Century Gothic"/>
                      <w:b/>
                      <w:sz w:val="32"/>
                    </w:rPr>
                    <w:t>OFFRE D’EMPLOI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Rectangle 2" o:spid="_x0000_s1028" style="position:absolute;margin-left:291.8pt;margin-top:-122.6pt;width:141pt;height:161.25pt;z-index:-25165875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" strokecolor="#5b9bd5" strokeweight=".5pt">
            <v:fill color2="#5898d4" rotate="t" colors="0 #71a6db;.5 #559bdb;1 #438ac9" focus="100%" type="gradient">
              <o:fill v:ext="view" type="gradientUnscaled"/>
            </v:fill>
            <w10:wrap anchorx="margin"/>
          </v:rect>
        </w:pict>
      </w:r>
      <w:r>
        <w:tab/>
      </w:r>
      <w:r>
        <w:tab/>
      </w:r>
      <w:r>
        <w:tab/>
      </w:r>
      <w:r>
        <w:tab/>
      </w:r>
    </w:p>
    <w:p w:rsidR="000E6B19" w:rsidRDefault="000E6B19"/>
    <w:p w:rsidR="000E6B19" w:rsidRDefault="000E6B19"/>
    <w:p w:rsidR="000E6B19" w:rsidRDefault="000E6B19"/>
    <w:p w:rsidR="000E6B19" w:rsidRPr="00303856" w:rsidRDefault="000E6B19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>
        <w:rPr>
          <w:rFonts w:ascii="Century Gothic" w:hAnsi="Century Gothic"/>
          <w:sz w:val="24"/>
        </w:rPr>
        <w:t> </w:t>
      </w:r>
      <w:r>
        <w:rPr>
          <w:rFonts w:ascii="Century Gothic" w:hAnsi="Century Gothic"/>
        </w:rPr>
        <w:t>:</w:t>
      </w:r>
      <w:bookmarkStart w:id="0" w:name="_GoBack"/>
      <w:bookmarkEnd w:id="0"/>
      <w:r>
        <w:rPr>
          <w:rFonts w:ascii="Century Gothic" w:hAnsi="Century Gothic"/>
        </w:rPr>
        <w:t xml:space="preserve"> ENTRAINEUR GAF</w:t>
      </w:r>
    </w:p>
    <w:p w:rsidR="000E6B19" w:rsidRDefault="000E6B19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> : CDD</w:t>
      </w:r>
    </w:p>
    <w:p w:rsidR="000E6B19" w:rsidRDefault="000E6B19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> : 13,18 € HT / heure</w:t>
      </w:r>
    </w:p>
    <w:p w:rsidR="000E6B19" w:rsidRDefault="000E6B19">
      <w:pPr>
        <w:rPr>
          <w:rFonts w:ascii="Century Gothic" w:hAnsi="Century Gothic"/>
        </w:rPr>
      </w:pPr>
    </w:p>
    <w:p w:rsidR="000E6B19" w:rsidRPr="00303856" w:rsidRDefault="000E6B19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/>
          <w:sz w:val="28"/>
        </w:rPr>
      </w:pPr>
      <w:r w:rsidRPr="00303856">
        <w:rPr>
          <w:rFonts w:ascii="Century Gothic" w:hAnsi="Century Gothic"/>
          <w:b/>
          <w:color w:val="5B9BD5"/>
          <w:sz w:val="28"/>
        </w:rPr>
        <w:t>Coordonnées de la structure</w:t>
      </w:r>
    </w:p>
    <w:p w:rsidR="000E6B19" w:rsidRPr="00303856" w:rsidRDefault="000E6B19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LA LEGION VIENNOISE</w:t>
      </w:r>
    </w:p>
    <w:p w:rsidR="000E6B19" w:rsidRDefault="000E6B19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8 LOTISSEMENT LE BOIS DU LOUP</w:t>
      </w:r>
    </w:p>
    <w:p w:rsidR="000E6B19" w:rsidRPr="007F3491" w:rsidRDefault="000E6B19" w:rsidP="007F3491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 xml:space="preserve">:  38 200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> : VIENNE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 xml:space="preserve">   Département</w:t>
      </w:r>
      <w:r>
        <w:rPr>
          <w:rFonts w:ascii="Century Gothic" w:hAnsi="Century Gothic"/>
        </w:rPr>
        <w:t> : 38</w:t>
      </w:r>
    </w:p>
    <w:p w:rsidR="000E6B19" w:rsidRDefault="000E6B19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/>
          <w:sz w:val="28"/>
        </w:rPr>
      </w:pPr>
    </w:p>
    <w:p w:rsidR="000E6B19" w:rsidRDefault="000E6B19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/>
          <w:sz w:val="28"/>
        </w:rPr>
      </w:pPr>
      <w:r w:rsidRPr="00C7374B">
        <w:rPr>
          <w:rFonts w:ascii="Century Gothic" w:hAnsi="Century Gothic"/>
          <w:b/>
          <w:color w:val="5B9BD5"/>
          <w:sz w:val="28"/>
        </w:rPr>
        <w:t>Descriptif du poste</w:t>
      </w:r>
    </w:p>
    <w:p w:rsidR="000E6B19" w:rsidRPr="007F3491" w:rsidRDefault="000E6B19" w:rsidP="007F3491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</w:rPr>
      </w:pPr>
      <w:r w:rsidRPr="007F3491">
        <w:rPr>
          <w:rFonts w:ascii="Century Gothic" w:hAnsi="Century Gothic"/>
        </w:rPr>
        <w:t xml:space="preserve">Pour palier au congé maternité de notre salariée, nous recherchons un encadrant en CDD </w:t>
      </w:r>
      <w:r>
        <w:rPr>
          <w:rFonts w:ascii="Century Gothic" w:hAnsi="Century Gothic"/>
        </w:rPr>
        <w:t>à partir du 26</w:t>
      </w:r>
      <w:r w:rsidRPr="007F3491">
        <w:rPr>
          <w:rFonts w:ascii="Century Gothic" w:hAnsi="Century Gothic"/>
        </w:rPr>
        <w:t xml:space="preserve"> mars jusqu’</w:t>
      </w:r>
      <w:r>
        <w:rPr>
          <w:rFonts w:ascii="Century Gothic" w:hAnsi="Century Gothic"/>
        </w:rPr>
        <w:t>à</w:t>
      </w:r>
      <w:r w:rsidRPr="007F3491">
        <w:rPr>
          <w:rFonts w:ascii="Century Gothic" w:hAnsi="Century Gothic"/>
        </w:rPr>
        <w:t xml:space="preserve"> fin juin.</w:t>
      </w:r>
      <w:r>
        <w:rPr>
          <w:rFonts w:ascii="Century Gothic" w:hAnsi="Century Gothic"/>
        </w:rPr>
        <w:t xml:space="preserve"> 26 heures d’encadrement par semaine.</w:t>
      </w:r>
    </w:p>
    <w:p w:rsidR="000E6B19" w:rsidRPr="007F3491" w:rsidRDefault="000E6B19" w:rsidP="007F3491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000080"/>
          <w:sz w:val="24"/>
          <w:szCs w:val="24"/>
        </w:rPr>
      </w:pPr>
    </w:p>
    <w:p w:rsidR="000E6B19" w:rsidRDefault="000E6B19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0E6B19" w:rsidRDefault="000E6B19" w:rsidP="00C7374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Encadrement de 3 groupes compétition : poussine 4h, DR 4h, Fédéral 6h. Accompagnement aux compétitions.</w:t>
      </w:r>
    </w:p>
    <w:p w:rsidR="000E6B19" w:rsidRDefault="000E6B19" w:rsidP="00C7374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Encadrement 3 groupes loisirs : 4h30</w:t>
      </w:r>
    </w:p>
    <w:p w:rsidR="000E6B19" w:rsidRDefault="000E6B19" w:rsidP="00C7374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Encadrement de la section petite enfance : 4 groupes prim’gym mixte 3h30, 1 groupe mini-poussine 1h.</w:t>
      </w:r>
    </w:p>
    <w:p w:rsidR="000E6B19" w:rsidRDefault="000E6B19" w:rsidP="00C7374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Périscolaire : 3h</w:t>
      </w:r>
    </w:p>
    <w:p w:rsidR="000E6B19" w:rsidRDefault="000E6B19" w:rsidP="00C7374B">
      <w:pPr>
        <w:rPr>
          <w:rFonts w:ascii="Century Gothic" w:hAnsi="Century Gothic"/>
          <w:b/>
        </w:rPr>
      </w:pPr>
    </w:p>
    <w:p w:rsidR="000E6B19" w:rsidRDefault="000E6B19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br/>
        <w:t>BPJEPS ou équivalent</w:t>
      </w:r>
    </w:p>
    <w:p w:rsidR="000E6B19" w:rsidRPr="00C7374B" w:rsidRDefault="000E6B19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/>
          <w:sz w:val="28"/>
        </w:rPr>
      </w:pPr>
      <w:r w:rsidRPr="00C7374B">
        <w:rPr>
          <w:rFonts w:ascii="Century Gothic" w:hAnsi="Century Gothic"/>
          <w:b/>
          <w:color w:val="5B9BD5"/>
          <w:sz w:val="28"/>
        </w:rPr>
        <w:t>Contact</w:t>
      </w:r>
    </w:p>
    <w:p w:rsidR="000E6B19" w:rsidRDefault="000E6B19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  <w:t>VAHRAMIAN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> : CELINE</w:t>
      </w:r>
    </w:p>
    <w:p w:rsidR="000E6B19" w:rsidRPr="00C7374B" w:rsidRDefault="000E6B19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Pr="00FB1983">
        <w:rPr>
          <w:rFonts w:ascii="Century Gothic" w:hAnsi="Century Gothic"/>
        </w:rPr>
        <w:t>lv-vienne@hotmail.fr</w:t>
      </w:r>
    </w:p>
    <w:p w:rsidR="000E6B19" w:rsidRDefault="000E6B19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> : 07 83 74 60 59</w:t>
      </w:r>
    </w:p>
    <w:p w:rsidR="000E6B19" w:rsidRPr="00C7374B" w:rsidRDefault="000E6B19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0E6B19" w:rsidRPr="00C7374B" w:rsidSect="004467C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4A7"/>
    <w:rsid w:val="000E6B19"/>
    <w:rsid w:val="0022290D"/>
    <w:rsid w:val="00227388"/>
    <w:rsid w:val="00303856"/>
    <w:rsid w:val="00443793"/>
    <w:rsid w:val="004467C3"/>
    <w:rsid w:val="00476588"/>
    <w:rsid w:val="005C2E1E"/>
    <w:rsid w:val="006D48C9"/>
    <w:rsid w:val="007F3491"/>
    <w:rsid w:val="00C109A2"/>
    <w:rsid w:val="00C7374B"/>
    <w:rsid w:val="00C84617"/>
    <w:rsid w:val="00DB34A7"/>
    <w:rsid w:val="00FB1983"/>
    <w:rsid w:val="00FD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144</Words>
  <Characters>798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Stephane</cp:lastModifiedBy>
  <cp:revision>3</cp:revision>
  <cp:lastPrinted>2016-10-27T09:49:00Z</cp:lastPrinted>
  <dcterms:created xsi:type="dcterms:W3CDTF">2016-10-27T09:18:00Z</dcterms:created>
  <dcterms:modified xsi:type="dcterms:W3CDTF">2018-01-18T08:21:00Z</dcterms:modified>
</cp:coreProperties>
</file>